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BE" w:rsidRDefault="001D04BE" w:rsidP="001D04BE">
      <w:pPr>
        <w:pStyle w:val="templatenames"/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:rsidR="001D04BE" w:rsidRDefault="001D04BE" w:rsidP="001D04BE">
      <w:pPr>
        <w:pStyle w:val="templatenames"/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:rsidR="001D04BE" w:rsidRDefault="001D04BE" w:rsidP="001D04BE">
      <w:pPr>
        <w:pStyle w:val="templatenames"/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:rsidR="001D04BE" w:rsidRDefault="001D04BE" w:rsidP="001D04BE">
      <w:pPr>
        <w:pStyle w:val="templatenames"/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:rsidR="00ED1B40" w:rsidRPr="001D04BE" w:rsidRDefault="001D04BE" w:rsidP="001D04BE">
      <w:pPr>
        <w:pStyle w:val="templatenames"/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bookmarkStart w:id="0" w:name="_GoBack"/>
      <w:bookmarkEnd w:id="0"/>
      <w:proofErr w:type="spellEnd"/>
    </w:p>
    <w:sectPr w:rsidR="00ED1B40" w:rsidRPr="001D04BE" w:rsidSect="00B21984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BE" w:rsidRDefault="001D04BE" w:rsidP="006F1ECC">
      <w:r>
        <w:separator/>
      </w:r>
    </w:p>
  </w:endnote>
  <w:endnote w:type="continuationSeparator" w:id="0">
    <w:p w:rsidR="001D04BE" w:rsidRDefault="001D04BE" w:rsidP="006F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Interstate-Light">
    <w:charset w:val="00"/>
    <w:family w:val="auto"/>
    <w:pitch w:val="variable"/>
    <w:sig w:usb0="03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LT Std L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BE" w:rsidRDefault="001D04BE" w:rsidP="006F1ECC">
      <w:r>
        <w:separator/>
      </w:r>
    </w:p>
  </w:footnote>
  <w:footnote w:type="continuationSeparator" w:id="0">
    <w:p w:rsidR="001D04BE" w:rsidRDefault="001D04BE" w:rsidP="006F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BE"/>
    <w:rsid w:val="001D04BE"/>
    <w:rsid w:val="00237A3A"/>
    <w:rsid w:val="002D6C7A"/>
    <w:rsid w:val="006F1ECC"/>
    <w:rsid w:val="00805843"/>
    <w:rsid w:val="00B21984"/>
    <w:rsid w:val="00B94C28"/>
    <w:rsid w:val="00D70E2A"/>
    <w:rsid w:val="00D8278E"/>
    <w:rsid w:val="00E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Bold" w:hAnsi="Arial Bold"/>
      <w:b/>
      <w:color w:val="000000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9pt">
    <w:name w:val="Body 9pt"/>
    <w:basedOn w:val="Normal"/>
    <w:rsid w:val="0084293E"/>
    <w:pPr>
      <w:spacing w:before="320" w:line="341" w:lineRule="auto"/>
      <w:ind w:left="418"/>
      <w:jc w:val="both"/>
    </w:pPr>
    <w:rPr>
      <w:rFonts w:ascii="Interstate-Light" w:hAnsi="Interstate-Light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CC"/>
    <w:rPr>
      <w:rFonts w:ascii="Lucida Grande" w:hAnsi="Lucida Grande" w:cs="Lucida Grande"/>
      <w:b/>
      <w:color w:val="000000"/>
      <w:sz w:val="18"/>
      <w:szCs w:val="18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6F1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ECC"/>
    <w:rPr>
      <w:rFonts w:ascii="Arial Bold" w:hAnsi="Arial Bold"/>
      <w:b/>
      <w:color w:val="000000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6F1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ECC"/>
    <w:rPr>
      <w:rFonts w:ascii="Arial Bold" w:hAnsi="Arial Bold"/>
      <w:b/>
      <w:color w:val="000000"/>
      <w:szCs w:val="24"/>
      <w:lang w:val="fr-FR" w:eastAsia="en-US"/>
    </w:rPr>
  </w:style>
  <w:style w:type="paragraph" w:customStyle="1" w:styleId="BasicParagraph">
    <w:name w:val="[Basic Paragraph]"/>
    <w:basedOn w:val="Normal"/>
    <w:uiPriority w:val="99"/>
    <w:rsid w:val="006F1E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b w:val="0"/>
      <w:sz w:val="24"/>
      <w:lang w:val="en-US" w:eastAsia="ja-JP"/>
    </w:rPr>
  </w:style>
  <w:style w:type="paragraph" w:customStyle="1" w:styleId="templatenames">
    <w:name w:val="template_names"/>
    <w:qFormat/>
    <w:rsid w:val="00B94C28"/>
    <w:pPr>
      <w:spacing w:after="1720"/>
      <w:ind w:left="1899" w:hanging="1559"/>
    </w:pPr>
    <w:rPr>
      <w:rFonts w:ascii="HelveticaNeueLT Std Lt" w:hAnsi="HelveticaNeueLT Std Lt"/>
      <w:color w:val="313231"/>
      <w:sz w:val="96"/>
      <w:szCs w:val="84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Bold" w:hAnsi="Arial Bold"/>
      <w:b/>
      <w:color w:val="000000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9pt">
    <w:name w:val="Body 9pt"/>
    <w:basedOn w:val="Normal"/>
    <w:rsid w:val="0084293E"/>
    <w:pPr>
      <w:spacing w:before="320" w:line="341" w:lineRule="auto"/>
      <w:ind w:left="418"/>
      <w:jc w:val="both"/>
    </w:pPr>
    <w:rPr>
      <w:rFonts w:ascii="Interstate-Light" w:hAnsi="Interstate-Light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CC"/>
    <w:rPr>
      <w:rFonts w:ascii="Lucida Grande" w:hAnsi="Lucida Grande" w:cs="Lucida Grande"/>
      <w:b/>
      <w:color w:val="000000"/>
      <w:sz w:val="18"/>
      <w:szCs w:val="18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6F1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ECC"/>
    <w:rPr>
      <w:rFonts w:ascii="Arial Bold" w:hAnsi="Arial Bold"/>
      <w:b/>
      <w:color w:val="000000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6F1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ECC"/>
    <w:rPr>
      <w:rFonts w:ascii="Arial Bold" w:hAnsi="Arial Bold"/>
      <w:b/>
      <w:color w:val="000000"/>
      <w:szCs w:val="24"/>
      <w:lang w:val="fr-FR" w:eastAsia="en-US"/>
    </w:rPr>
  </w:style>
  <w:style w:type="paragraph" w:customStyle="1" w:styleId="BasicParagraph">
    <w:name w:val="[Basic Paragraph]"/>
    <w:basedOn w:val="Normal"/>
    <w:uiPriority w:val="99"/>
    <w:rsid w:val="006F1E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b w:val="0"/>
      <w:sz w:val="24"/>
      <w:lang w:val="en-US" w:eastAsia="ja-JP"/>
    </w:rPr>
  </w:style>
  <w:style w:type="paragraph" w:customStyle="1" w:styleId="templatenames">
    <w:name w:val="template_names"/>
    <w:qFormat/>
    <w:rsid w:val="00B94C28"/>
    <w:pPr>
      <w:spacing w:after="1720"/>
      <w:ind w:left="1899" w:hanging="1559"/>
    </w:pPr>
    <w:rPr>
      <w:rFonts w:ascii="HelveticaNeueLT Std Lt" w:hAnsi="HelveticaNeueLT Std Lt"/>
      <w:color w:val="313231"/>
      <w:sz w:val="96"/>
      <w:szCs w:val="8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D68F4-74AB-5E4B-9D8E-84A7BB2D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Ericsson Nameplate(Helvetica)_template.dotx</Template>
  <TotalTime>1</TotalTime>
  <Pages>1</Pages>
  <Words>14</Words>
  <Characters>81</Characters>
  <Application>Microsoft Macintosh Word</Application>
  <DocSecurity>0</DocSecurity>
  <Lines>1</Lines>
  <Paragraphs>1</Paragraphs>
  <ScaleCrop>false</ScaleCrop>
  <Company>Charlton+Company Design Group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Charlton</dc:creator>
  <cp:keywords/>
  <dc:description/>
  <cp:lastModifiedBy>Mark Charlton</cp:lastModifiedBy>
  <cp:revision>1</cp:revision>
  <cp:lastPrinted>2013-06-18T15:50:00Z</cp:lastPrinted>
  <dcterms:created xsi:type="dcterms:W3CDTF">2013-06-18T16:03:00Z</dcterms:created>
  <dcterms:modified xsi:type="dcterms:W3CDTF">2013-06-18T16:04:00Z</dcterms:modified>
</cp:coreProperties>
</file>